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AD38" w14:textId="77777777" w:rsidR="00E46F2C" w:rsidRPr="00AD544C" w:rsidRDefault="00E46F2C" w:rsidP="00E46F2C">
      <w:pPr>
        <w:pStyle w:val="Heading1"/>
        <w:rPr>
          <w:rFonts w:ascii="Balto Book" w:hAnsi="Balto Book" w:cstheme="minorHAnsi"/>
          <w:color w:val="004987"/>
          <w:sz w:val="40"/>
        </w:rPr>
      </w:pPr>
      <w:r w:rsidRPr="00AD544C">
        <w:rPr>
          <w:rFonts w:ascii="Balto Book" w:hAnsi="Balto Book" w:cstheme="minorHAnsi"/>
          <w:color w:val="004987"/>
          <w:sz w:val="40"/>
          <w:highlight w:val="yellow"/>
        </w:rPr>
        <w:t>Insert Club Name/Logo</w:t>
      </w:r>
    </w:p>
    <w:p w14:paraId="2451A9FE" w14:textId="7A5C2EE3" w:rsidR="00B328E4" w:rsidRPr="00AD544C" w:rsidRDefault="00B328E4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AD544C">
        <w:rPr>
          <w:rFonts w:ascii="Balto Book" w:hAnsi="Balto Book" w:cstheme="minorHAnsi"/>
          <w:color w:val="004987"/>
          <w:sz w:val="40"/>
        </w:rPr>
        <w:t xml:space="preserve">Role Description </w:t>
      </w:r>
    </w:p>
    <w:p w14:paraId="6BF34C0A" w14:textId="72FA9597" w:rsidR="00B328E4" w:rsidRPr="00AD544C" w:rsidRDefault="00E1260C" w:rsidP="00B328E4">
      <w:pPr>
        <w:pStyle w:val="Heading2"/>
        <w:rPr>
          <w:rFonts w:ascii="Balto Book" w:hAnsi="Balto Book" w:cstheme="minorHAnsi"/>
          <w:color w:val="004987"/>
        </w:rPr>
      </w:pPr>
      <w:r w:rsidRPr="00AD544C">
        <w:rPr>
          <w:rFonts w:ascii="Balto Book" w:hAnsi="Balto Book" w:cstheme="minorHAnsi"/>
          <w:color w:val="004987"/>
        </w:rPr>
        <w:t xml:space="preserve">Sponsorship Manager </w:t>
      </w:r>
    </w:p>
    <w:p w14:paraId="7F537571" w14:textId="77777777" w:rsidR="0048160A" w:rsidRPr="00AD544C" w:rsidRDefault="0048160A" w:rsidP="0048160A">
      <w:pPr>
        <w:rPr>
          <w:rFonts w:ascii="Balto Book" w:hAnsi="Balto Book" w:cstheme="minorHAnsi"/>
          <w:i/>
          <w:color w:val="004987"/>
        </w:rPr>
      </w:pPr>
      <w:r w:rsidRPr="00AD544C">
        <w:rPr>
          <w:rStyle w:val="normaltextrun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AD544C">
        <w:rPr>
          <w:rStyle w:val="eop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 </w:t>
      </w:r>
    </w:p>
    <w:p w14:paraId="5443448C" w14:textId="0F34F564" w:rsidR="00B328E4" w:rsidRPr="00AD544C" w:rsidRDefault="00B328E4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D544C" w:rsidRPr="00AD544C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AD544C" w:rsidRDefault="00932B63" w:rsidP="00932B63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AD544C" w:rsidRPr="00AD544C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AD544C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0D998E09" w:rsidR="00E1260C" w:rsidRPr="00AD544C" w:rsidRDefault="00E1260C" w:rsidP="00E64869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</w:rPr>
              <w:t xml:space="preserve">The Sponsorship </w:t>
            </w:r>
            <w:r w:rsidR="00E64869" w:rsidRPr="00AD544C">
              <w:rPr>
                <w:rFonts w:ascii="Balto Book" w:hAnsi="Balto Book" w:cstheme="minorHAnsi"/>
                <w:color w:val="004987"/>
                <w:sz w:val="20"/>
              </w:rPr>
              <w:t>Manger</w:t>
            </w:r>
            <w:r w:rsidRPr="00AD544C">
              <w:rPr>
                <w:rFonts w:ascii="Balto Book" w:hAnsi="Balto Book" w:cstheme="minorHAnsi"/>
                <w:color w:val="004987"/>
                <w:sz w:val="20"/>
              </w:rPr>
              <w:t xml:space="preserve"> is responsible for managing the </w:t>
            </w:r>
            <w:r w:rsidRPr="00AD544C">
              <w:rPr>
                <w:rFonts w:ascii="Balto Book" w:eastAsia="Calibri" w:hAnsi="Balto Book" w:cstheme="minorHAnsi"/>
                <w:color w:val="004987"/>
                <w:sz w:val="20"/>
                <w:szCs w:val="20"/>
              </w:rPr>
              <w:t xml:space="preserve">recruitment, retention and ongoing engagement and servicing of club sponsors. </w:t>
            </w:r>
          </w:p>
        </w:tc>
      </w:tr>
      <w:tr w:rsidR="00AD544C" w:rsidRPr="00AD544C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AD544C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1FBCBE69" w:rsidR="00B328E4" w:rsidRPr="00AD544C" w:rsidRDefault="00E64869" w:rsidP="00B328E4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  <w:lang w:val="en-US"/>
              </w:rPr>
              <w:t>The</w:t>
            </w:r>
            <w:r w:rsidR="00B328E4" w:rsidRPr="00AD544C">
              <w:rPr>
                <w:rFonts w:ascii="Balto Book" w:hAnsi="Balto Book" w:cstheme="minorHAnsi"/>
                <w:color w:val="004987"/>
                <w:sz w:val="20"/>
                <w:lang w:val="en-US"/>
              </w:rPr>
              <w:t xml:space="preserve"> </w:t>
            </w:r>
            <w:r w:rsidR="00E1260C" w:rsidRPr="00AD544C">
              <w:rPr>
                <w:rFonts w:ascii="Balto Book" w:hAnsi="Balto Book" w:cstheme="minorHAnsi"/>
                <w:color w:val="004987"/>
                <w:sz w:val="20"/>
                <w:lang w:val="en-US"/>
              </w:rPr>
              <w:t>Sponsorship Manager</w:t>
            </w:r>
            <w:r w:rsidR="00B328E4" w:rsidRPr="00AD544C">
              <w:rPr>
                <w:rFonts w:ascii="Balto Book" w:hAnsi="Balto Book" w:cstheme="minorHAnsi"/>
                <w:color w:val="004987"/>
                <w:sz w:val="20"/>
                <w:lang w:val="en-US"/>
              </w:rPr>
              <w:t xml:space="preserve"> </w:t>
            </w:r>
            <w:r w:rsidRPr="00AD544C">
              <w:rPr>
                <w:rFonts w:ascii="Balto Book" w:hAnsi="Balto Book" w:cstheme="minorHAnsi"/>
                <w:color w:val="004987"/>
                <w:sz w:val="20"/>
                <w:lang w:val="en-US"/>
              </w:rPr>
              <w:t xml:space="preserve">is responsible for coordinating all aspects relating to the sponsorship of the club including: </w:t>
            </w:r>
          </w:p>
          <w:p w14:paraId="697A0274" w14:textId="0FC9232E" w:rsidR="00B328E4" w:rsidRPr="00AD544C" w:rsidRDefault="00E64869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Developing sponsorship categories and options </w:t>
            </w:r>
            <w:r w:rsidR="008E5CFB"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to accommodate and service different prospective sponsors. These categories and options should be approved by the committee and aligned to the allocated budget and </w:t>
            </w:r>
            <w:r w:rsidR="00DC49DD" w:rsidRPr="00AD544C">
              <w:rPr>
                <w:rFonts w:ascii="Balto Book" w:hAnsi="Balto Book" w:cstheme="minorHAnsi"/>
                <w:color w:val="004987"/>
                <w:lang w:val="en-US"/>
              </w:rPr>
              <w:t>financial</w:t>
            </w:r>
            <w:r w:rsidR="008E5CFB"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targets. </w:t>
            </w:r>
          </w:p>
          <w:p w14:paraId="1764DCE6" w14:textId="053F3BCD" w:rsidR="00B328E4" w:rsidRPr="00AD544C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>Coordinat</w:t>
            </w:r>
            <w:r w:rsidR="00DC49DD" w:rsidRPr="00AD544C">
              <w:rPr>
                <w:rFonts w:ascii="Balto Book" w:hAnsi="Balto Book" w:cstheme="minorHAnsi"/>
                <w:color w:val="004987"/>
                <w:lang w:val="en-US"/>
              </w:rPr>
              <w:t>ing</w:t>
            </w: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with the Treasurer appropriate sales targets that are reflected within the annual budget. </w:t>
            </w:r>
          </w:p>
          <w:p w14:paraId="3B01AD31" w14:textId="36776DCB" w:rsidR="00B328E4" w:rsidRPr="00AD544C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>Coordinat</w:t>
            </w:r>
            <w:r w:rsidR="00DC49DD" w:rsidRPr="00AD544C">
              <w:rPr>
                <w:rFonts w:ascii="Balto Book" w:hAnsi="Balto Book" w:cstheme="minorHAnsi"/>
                <w:color w:val="004987"/>
                <w:lang w:val="en-US"/>
              </w:rPr>
              <w:t>ing</w:t>
            </w: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with Marketing and Communication Manager (if applicable) to develop a Sponsorship Proposal and/or marketing material to attract and secure new and existing sponsors. </w:t>
            </w:r>
          </w:p>
          <w:p w14:paraId="20061DEE" w14:textId="29931112" w:rsidR="008E5CFB" w:rsidRPr="00AD544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Acting as the primary contact for all sponsorship matters and enquiries. </w:t>
            </w:r>
          </w:p>
          <w:p w14:paraId="2B19E01D" w14:textId="77777777" w:rsidR="00DC49DD" w:rsidRPr="00AD544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In partnership with the Secretary, maintaining an </w:t>
            </w:r>
            <w:proofErr w:type="gramStart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>up to date</w:t>
            </w:r>
            <w:proofErr w:type="gramEnd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record of all sponsorship contracts and payments.</w:t>
            </w:r>
          </w:p>
          <w:p w14:paraId="79649793" w14:textId="77777777" w:rsidR="00DC49DD" w:rsidRPr="00AD544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Managing professional and ongoing relationships with sponsors including ensuring all sponsorship agreements are </w:t>
            </w:r>
            <w:proofErr w:type="spellStart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>honoured</w:t>
            </w:r>
            <w:proofErr w:type="spellEnd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and expectations and needs are met. </w:t>
            </w:r>
          </w:p>
          <w:p w14:paraId="10E3BA9D" w14:textId="4040DB25" w:rsidR="00DC49DD" w:rsidRPr="00AD544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Conducting an annual review of all sponsorship agreements </w:t>
            </w:r>
            <w:proofErr w:type="gramStart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>including:</w:t>
            </w:r>
            <w:proofErr w:type="gramEnd"/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 assessing performance against financial targets and seeking feedb</w:t>
            </w:r>
            <w:r w:rsidR="005C7A33"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ack from sponsors to secure ongoing support and involvement and/or understand where further value can be created for them. </w:t>
            </w:r>
          </w:p>
        </w:tc>
      </w:tr>
      <w:tr w:rsidR="00AD544C" w:rsidRPr="00AD544C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AD544C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FD74314" w:rsidR="00B328E4" w:rsidRPr="00AD544C" w:rsidRDefault="005C7A33" w:rsidP="00B328E4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</w:rPr>
              <w:t xml:space="preserve">No direct reports but responsible for developing and managing external professional relationships with sponsors. </w:t>
            </w:r>
          </w:p>
        </w:tc>
      </w:tr>
      <w:tr w:rsidR="00AD544C" w:rsidRPr="00AD544C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AD544C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721B0758" w:rsidR="00B328E4" w:rsidRPr="00AD544C" w:rsidRDefault="005C7A33" w:rsidP="00B328E4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B328E4" w:rsidRPr="00AD544C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14091CDB" w:rsidR="00B328E4" w:rsidRPr="00AD544C" w:rsidRDefault="00B328E4" w:rsidP="00B328E4">
            <w:pPr>
              <w:spacing w:after="120" w:line="240" w:lineRule="auto"/>
              <w:rPr>
                <w:rFonts w:ascii="Balto Book" w:hAnsi="Balto Book" w:cstheme="minorHAnsi"/>
                <w:iCs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>Note: Add any additional information/requirements specific to the role that needs to</w:t>
            </w:r>
            <w:r w:rsidR="00E46F2C" w:rsidRPr="00AD544C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 be</w:t>
            </w:r>
            <w:r w:rsidRPr="00AD544C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 brought to the reader’s attention.</w:t>
            </w:r>
            <w:r w:rsidRPr="00AD544C">
              <w:rPr>
                <w:rFonts w:ascii="Balto Book" w:hAnsi="Balto Book" w:cstheme="minorHAnsi"/>
                <w:iCs/>
                <w:color w:val="004987"/>
                <w:sz w:val="20"/>
              </w:rPr>
              <w:t xml:space="preserve"> </w:t>
            </w:r>
          </w:p>
          <w:p w14:paraId="7264A36F" w14:textId="77777777" w:rsidR="00B328E4" w:rsidRPr="00AD544C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3BF0B87A" w14:textId="77777777" w:rsidR="005C7A33" w:rsidRPr="00AD544C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color w:val="004987"/>
                <w:sz w:val="20"/>
              </w:rPr>
              <w:t>The ordinary working hours for the club can include duty on weekends and evenings.</w:t>
            </w:r>
          </w:p>
          <w:p w14:paraId="0877CCDA" w14:textId="6BB28DA4" w:rsidR="00B328E4" w:rsidRPr="00AD544C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iCs/>
                <w:color w:val="004987"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568B60E4" w14:textId="77777777" w:rsidR="005C7A33" w:rsidRPr="00AD544C" w:rsidRDefault="005C7A33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D544C" w:rsidRPr="00AD544C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AD544C" w:rsidRDefault="00613C9E" w:rsidP="00B328E4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lastRenderedPageBreak/>
              <w:t xml:space="preserve">EXPERIENCE AND </w:t>
            </w:r>
            <w:r w:rsidR="00B328E4" w:rsidRPr="00AD544C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AD544C" w:rsidRPr="00AD544C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AD544C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6E17CF91" w:rsidR="00B328E4" w:rsidRPr="00AD544C" w:rsidRDefault="005C7A33" w:rsidP="005C7A33">
            <w:pPr>
              <w:pStyle w:val="ListParagraph"/>
              <w:numPr>
                <w:ilvl w:val="0"/>
                <w:numId w:val="45"/>
              </w:numPr>
              <w:rPr>
                <w:rFonts w:ascii="Balto Book" w:hAnsi="Balto Book" w:cstheme="minorHAnsi"/>
                <w:color w:val="004987"/>
              </w:rPr>
            </w:pPr>
            <w:r w:rsidRPr="00AD544C">
              <w:rPr>
                <w:rFonts w:ascii="Balto Book" w:hAnsi="Balto Book" w:cstheme="minorHAnsi"/>
                <w:color w:val="004987"/>
              </w:rPr>
              <w:t xml:space="preserve">Previous experience in business development and sales management is preferable but not essential. </w:t>
            </w:r>
          </w:p>
        </w:tc>
      </w:tr>
      <w:tr w:rsidR="00AD544C" w:rsidRPr="00AD544C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AD544C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AD544C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6EA5253C" w14:textId="64E43A8E" w:rsidR="005C7A33" w:rsidRPr="00AD544C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rFonts w:ascii="Balto Book" w:hAnsi="Balto Book"/>
                <w:color w:val="004987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Excellent </w:t>
            </w:r>
            <w:r w:rsidRPr="00AD544C">
              <w:rPr>
                <w:rFonts w:ascii="Balto Book" w:hAnsi="Balto Book" w:cstheme="minorHAnsi"/>
                <w:color w:val="004987"/>
              </w:rPr>
              <w:t xml:space="preserve">and persuasive </w:t>
            </w: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communication skills, including written and oral. </w:t>
            </w:r>
          </w:p>
          <w:p w14:paraId="50924FE7" w14:textId="77777777" w:rsidR="005C7A33" w:rsidRPr="00AD544C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rFonts w:ascii="Balto Book" w:hAnsi="Balto Book"/>
                <w:color w:val="004987"/>
              </w:rPr>
            </w:pP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Strong interpersonal </w:t>
            </w:r>
            <w:r w:rsidRPr="00AD544C">
              <w:rPr>
                <w:rFonts w:ascii="Balto Book" w:hAnsi="Balto Book" w:cstheme="minorHAnsi"/>
                <w:color w:val="004987"/>
              </w:rPr>
              <w:t xml:space="preserve">and relationship management </w:t>
            </w:r>
            <w:r w:rsidRPr="00AD544C">
              <w:rPr>
                <w:rFonts w:ascii="Balto Book" w:hAnsi="Balto Book" w:cstheme="minorHAnsi"/>
                <w:color w:val="004987"/>
                <w:lang w:val="en-US"/>
              </w:rPr>
              <w:t xml:space="preserve">skills. </w:t>
            </w:r>
          </w:p>
          <w:p w14:paraId="18103A58" w14:textId="77777777" w:rsidR="005C7A33" w:rsidRPr="00AD544C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AD544C">
              <w:rPr>
                <w:rFonts w:ascii="Balto Book" w:hAnsi="Balto Book" w:cstheme="minorHAnsi"/>
                <w:color w:val="004987"/>
              </w:rPr>
              <w:t xml:space="preserve">Strong attention to detail and organisational skills. </w:t>
            </w:r>
          </w:p>
          <w:p w14:paraId="419B0B40" w14:textId="5586FD75" w:rsidR="005C7A33" w:rsidRPr="00AD544C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AD544C">
              <w:rPr>
                <w:rFonts w:ascii="Balto Book" w:hAnsi="Balto Book" w:cstheme="minorHAnsi"/>
                <w:color w:val="004987"/>
              </w:rPr>
              <w:t xml:space="preserve">Professional and friendly attitude and comfortable engaging prospective sponsors.  </w:t>
            </w:r>
          </w:p>
          <w:p w14:paraId="740B6273" w14:textId="02D143F0" w:rsidR="005C7A33" w:rsidRPr="00AD544C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AD544C">
              <w:rPr>
                <w:rFonts w:ascii="Balto Book" w:hAnsi="Balto Book" w:cstheme="minorHAnsi"/>
                <w:color w:val="004987"/>
              </w:rPr>
              <w:t>In-depth understandin</w:t>
            </w:r>
            <w:r w:rsidR="002E5D68" w:rsidRPr="00AD544C">
              <w:rPr>
                <w:rFonts w:ascii="Balto Book" w:hAnsi="Balto Book" w:cstheme="minorHAnsi"/>
                <w:color w:val="004987"/>
              </w:rPr>
              <w:t xml:space="preserve">g of club including its value proposition. </w:t>
            </w:r>
          </w:p>
          <w:p w14:paraId="6DB7037C" w14:textId="77777777" w:rsidR="00B328E4" w:rsidRPr="00AD544C" w:rsidRDefault="00B328E4" w:rsidP="005C7A33">
            <w:pPr>
              <w:rPr>
                <w:rFonts w:ascii="Balto Book" w:hAnsi="Balto Book" w:cstheme="minorHAnsi"/>
                <w:color w:val="004987"/>
              </w:rPr>
            </w:pPr>
          </w:p>
        </w:tc>
      </w:tr>
    </w:tbl>
    <w:p w14:paraId="7AF9551C" w14:textId="77777777" w:rsidR="00B328E4" w:rsidRPr="00AD544C" w:rsidRDefault="00B328E4" w:rsidP="00573DA6">
      <w:pPr>
        <w:rPr>
          <w:rFonts w:ascii="Balto Book" w:hAnsi="Balto Book" w:cstheme="minorHAnsi"/>
          <w:color w:val="004987"/>
        </w:rPr>
      </w:pPr>
    </w:p>
    <w:sectPr w:rsidR="00B328E4" w:rsidRPr="00AD544C" w:rsidSect="000C1590">
      <w:footerReference w:type="default" r:id="rId10"/>
      <w:headerReference w:type="first" r:id="rId11"/>
      <w:footerReference w:type="first" r:id="rId12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0E18D08C" w:rsidR="006E4AB3" w:rsidRPr="00650629" w:rsidRDefault="008C0298" w:rsidP="00A35359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F9B5825" wp14:editId="359174BC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A4BC3" w14:textId="77777777" w:rsidR="008C0298" w:rsidRPr="006E4AB3" w:rsidRDefault="008C0298" w:rsidP="008C029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B58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505A4BC3" w14:textId="77777777" w:rsidR="008C0298" w:rsidRPr="006E4AB3" w:rsidRDefault="008C0298" w:rsidP="008C029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50629"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 w:rsidR="00650629"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9053438" w:rsidR="006E4AB3" w:rsidRPr="00921023" w:rsidRDefault="00A35359" w:rsidP="00FE4245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6A99B32" wp14:editId="13B3A881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91095" w14:textId="77777777" w:rsidR="00A35359" w:rsidRPr="006E4AB3" w:rsidRDefault="00A35359" w:rsidP="00A35359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99B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6.5pt;margin-top:802.5pt;width:53.8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3C491095" w14:textId="77777777" w:rsidR="00A35359" w:rsidRPr="006E4AB3" w:rsidRDefault="00A35359" w:rsidP="00A35359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1023"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 w:rsidR="00921023"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03AFF617" w:rsidR="000C1590" w:rsidRPr="002A3A35" w:rsidRDefault="00FE4245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05181B" wp14:editId="4B20847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108084E2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C4F9D"/>
    <w:multiLevelType w:val="hybridMultilevel"/>
    <w:tmpl w:val="DFC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3E0E"/>
    <w:multiLevelType w:val="hybridMultilevel"/>
    <w:tmpl w:val="CB2E1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715473168">
    <w:abstractNumId w:val="4"/>
  </w:num>
  <w:num w:numId="2" w16cid:durableId="484130194">
    <w:abstractNumId w:val="31"/>
  </w:num>
  <w:num w:numId="3" w16cid:durableId="1215044680">
    <w:abstractNumId w:val="22"/>
  </w:num>
  <w:num w:numId="4" w16cid:durableId="591351762">
    <w:abstractNumId w:val="30"/>
  </w:num>
  <w:num w:numId="5" w16cid:durableId="1598904424">
    <w:abstractNumId w:val="30"/>
  </w:num>
  <w:num w:numId="6" w16cid:durableId="510149681">
    <w:abstractNumId w:val="16"/>
  </w:num>
  <w:num w:numId="7" w16cid:durableId="1663073178">
    <w:abstractNumId w:val="21"/>
  </w:num>
  <w:num w:numId="8" w16cid:durableId="519784674">
    <w:abstractNumId w:val="21"/>
  </w:num>
  <w:num w:numId="9" w16cid:durableId="457912761">
    <w:abstractNumId w:val="21"/>
  </w:num>
  <w:num w:numId="10" w16cid:durableId="713189015">
    <w:abstractNumId w:val="6"/>
  </w:num>
  <w:num w:numId="11" w16cid:durableId="1475215743">
    <w:abstractNumId w:val="23"/>
  </w:num>
  <w:num w:numId="12" w16cid:durableId="1113212330">
    <w:abstractNumId w:val="26"/>
  </w:num>
  <w:num w:numId="13" w16cid:durableId="798494617">
    <w:abstractNumId w:val="26"/>
  </w:num>
  <w:num w:numId="14" w16cid:durableId="1592422212">
    <w:abstractNumId w:val="26"/>
  </w:num>
  <w:num w:numId="15" w16cid:durableId="850726591">
    <w:abstractNumId w:val="26"/>
  </w:num>
  <w:num w:numId="16" w16cid:durableId="1147282191">
    <w:abstractNumId w:val="26"/>
  </w:num>
  <w:num w:numId="17" w16cid:durableId="1627928227">
    <w:abstractNumId w:val="26"/>
  </w:num>
  <w:num w:numId="18" w16cid:durableId="1837332496">
    <w:abstractNumId w:val="26"/>
  </w:num>
  <w:num w:numId="19" w16cid:durableId="250050930">
    <w:abstractNumId w:val="5"/>
  </w:num>
  <w:num w:numId="20" w16cid:durableId="1206217965">
    <w:abstractNumId w:val="25"/>
  </w:num>
  <w:num w:numId="21" w16cid:durableId="1075393548">
    <w:abstractNumId w:val="25"/>
  </w:num>
  <w:num w:numId="22" w16cid:durableId="352268752">
    <w:abstractNumId w:val="25"/>
  </w:num>
  <w:num w:numId="23" w16cid:durableId="238642662">
    <w:abstractNumId w:val="24"/>
  </w:num>
  <w:num w:numId="24" w16cid:durableId="793907602">
    <w:abstractNumId w:val="11"/>
  </w:num>
  <w:num w:numId="25" w16cid:durableId="2053190616">
    <w:abstractNumId w:val="7"/>
  </w:num>
  <w:num w:numId="26" w16cid:durableId="553810527">
    <w:abstractNumId w:val="20"/>
  </w:num>
  <w:num w:numId="27" w16cid:durableId="662271088">
    <w:abstractNumId w:val="0"/>
  </w:num>
  <w:num w:numId="28" w16cid:durableId="491725484">
    <w:abstractNumId w:val="29"/>
  </w:num>
  <w:num w:numId="29" w16cid:durableId="1810706899">
    <w:abstractNumId w:val="2"/>
  </w:num>
  <w:num w:numId="30" w16cid:durableId="1720587673">
    <w:abstractNumId w:val="1"/>
  </w:num>
  <w:num w:numId="31" w16cid:durableId="1733432112">
    <w:abstractNumId w:val="9"/>
  </w:num>
  <w:num w:numId="32" w16cid:durableId="1527180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8496469">
    <w:abstractNumId w:val="27"/>
  </w:num>
  <w:num w:numId="34" w16cid:durableId="1479230743">
    <w:abstractNumId w:val="28"/>
  </w:num>
  <w:num w:numId="35" w16cid:durableId="37560188">
    <w:abstractNumId w:val="10"/>
  </w:num>
  <w:num w:numId="36" w16cid:durableId="1303120315">
    <w:abstractNumId w:val="18"/>
  </w:num>
  <w:num w:numId="37" w16cid:durableId="4816529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7591032">
    <w:abstractNumId w:val="19"/>
  </w:num>
  <w:num w:numId="39" w16cid:durableId="1841003398">
    <w:abstractNumId w:val="13"/>
  </w:num>
  <w:num w:numId="40" w16cid:durableId="1206943327">
    <w:abstractNumId w:val="14"/>
  </w:num>
  <w:num w:numId="41" w16cid:durableId="827329719">
    <w:abstractNumId w:val="8"/>
  </w:num>
  <w:num w:numId="42" w16cid:durableId="1497187422">
    <w:abstractNumId w:val="17"/>
  </w:num>
  <w:num w:numId="43" w16cid:durableId="1006398259">
    <w:abstractNumId w:val="15"/>
  </w:num>
  <w:num w:numId="44" w16cid:durableId="1263535973">
    <w:abstractNumId w:val="3"/>
  </w:num>
  <w:num w:numId="45" w16cid:durableId="2046250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8602B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E5D68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8160A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5C7A33"/>
    <w:rsid w:val="00613C9E"/>
    <w:rsid w:val="00650629"/>
    <w:rsid w:val="006757EB"/>
    <w:rsid w:val="00680F04"/>
    <w:rsid w:val="006C1DED"/>
    <w:rsid w:val="006E4AB3"/>
    <w:rsid w:val="00771BD2"/>
    <w:rsid w:val="007F41CF"/>
    <w:rsid w:val="0081214B"/>
    <w:rsid w:val="00884576"/>
    <w:rsid w:val="008C0298"/>
    <w:rsid w:val="008D7A18"/>
    <w:rsid w:val="008E055C"/>
    <w:rsid w:val="008E21DE"/>
    <w:rsid w:val="008E5CFB"/>
    <w:rsid w:val="00916F31"/>
    <w:rsid w:val="00921023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359"/>
    <w:rsid w:val="00A35840"/>
    <w:rsid w:val="00A51A9F"/>
    <w:rsid w:val="00A56018"/>
    <w:rsid w:val="00A836CA"/>
    <w:rsid w:val="00A8475F"/>
    <w:rsid w:val="00AA0C78"/>
    <w:rsid w:val="00AB12D5"/>
    <w:rsid w:val="00AD544C"/>
    <w:rsid w:val="00AD735D"/>
    <w:rsid w:val="00AF0899"/>
    <w:rsid w:val="00B24D74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C49DD"/>
    <w:rsid w:val="00DF74BA"/>
    <w:rsid w:val="00E06B80"/>
    <w:rsid w:val="00E1260C"/>
    <w:rsid w:val="00E17D96"/>
    <w:rsid w:val="00E27E28"/>
    <w:rsid w:val="00E32DB6"/>
    <w:rsid w:val="00E411A0"/>
    <w:rsid w:val="00E46F2C"/>
    <w:rsid w:val="00E64869"/>
    <w:rsid w:val="00F40E5A"/>
    <w:rsid w:val="00F86B38"/>
    <w:rsid w:val="00F9318C"/>
    <w:rsid w:val="00FE4245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8160A"/>
  </w:style>
  <w:style w:type="character" w:customStyle="1" w:styleId="eop">
    <w:name w:val="eop"/>
    <w:basedOn w:val="DefaultParagraphFont"/>
    <w:rsid w:val="0048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EB1F2-BD50-4150-A916-F7D12993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11</cp:revision>
  <dcterms:created xsi:type="dcterms:W3CDTF">2020-10-15T00:33:00Z</dcterms:created>
  <dcterms:modified xsi:type="dcterms:W3CDTF">2022-06-09T10:10:00Z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